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5" w:rsidRPr="00292ADA" w:rsidRDefault="00E76385" w:rsidP="00FD67E0">
      <w:pPr>
        <w:overflowPunct w:val="0"/>
        <w:spacing w:line="452" w:lineRule="atLeast"/>
        <w:jc w:val="center"/>
        <w:rPr>
          <w:spacing w:val="20"/>
        </w:rPr>
      </w:pPr>
      <w:r w:rsidRPr="00FD67E0">
        <w:rPr>
          <w:rFonts w:cs="ＭＳ 明朝" w:hint="eastAsia"/>
          <w:b/>
          <w:bCs/>
          <w:spacing w:val="18"/>
          <w:kern w:val="0"/>
          <w:sz w:val="40"/>
          <w:szCs w:val="40"/>
          <w:fitText w:val="9175" w:id="608844032"/>
        </w:rPr>
        <w:t>平成２６年度中小企業経営安定・改善支援事</w:t>
      </w:r>
      <w:r w:rsidRPr="00FD67E0">
        <w:rPr>
          <w:rFonts w:cs="ＭＳ 明朝" w:hint="eastAsia"/>
          <w:b/>
          <w:bCs/>
          <w:spacing w:val="11"/>
          <w:kern w:val="0"/>
          <w:sz w:val="40"/>
          <w:szCs w:val="40"/>
          <w:fitText w:val="9175" w:id="608844032"/>
        </w:rPr>
        <w:t>業</w:t>
      </w:r>
    </w:p>
    <w:p w:rsidR="00E76385" w:rsidRDefault="00E76385" w:rsidP="00FD67E0">
      <w:pPr>
        <w:overflowPunct w:val="0"/>
        <w:spacing w:line="452" w:lineRule="atLeast"/>
        <w:jc w:val="center"/>
        <w:rPr>
          <w:b/>
          <w:bCs/>
          <w:sz w:val="40"/>
          <w:szCs w:val="40"/>
        </w:rPr>
      </w:pPr>
      <w:r w:rsidRPr="00292ADA">
        <w:rPr>
          <w:rFonts w:cs="ＭＳ 明朝" w:hint="eastAsia"/>
          <w:b/>
          <w:bCs/>
          <w:sz w:val="40"/>
          <w:szCs w:val="40"/>
        </w:rPr>
        <w:t>補助金交付申請　提出書類チェックシート</w:t>
      </w:r>
    </w:p>
    <w:p w:rsidR="00E76385" w:rsidRPr="00292ADA" w:rsidRDefault="00E76385" w:rsidP="00FD67E0">
      <w:pPr>
        <w:overflowPunct w:val="0"/>
        <w:spacing w:line="452" w:lineRule="atLeast"/>
        <w:jc w:val="center"/>
        <w:rPr>
          <w:spacing w:val="20"/>
        </w:rPr>
      </w:pPr>
      <w:r>
        <w:rPr>
          <w:rFonts w:cs="ＭＳ 明朝" w:hint="eastAsia"/>
          <w:b/>
          <w:bCs/>
          <w:sz w:val="40"/>
          <w:szCs w:val="40"/>
        </w:rPr>
        <w:t>（応援隊枠用）</w:t>
      </w:r>
    </w:p>
    <w:p w:rsidR="00E76385" w:rsidRDefault="00E76385" w:rsidP="00FD67E0">
      <w:pPr>
        <w:overflowPunct w:val="0"/>
        <w:spacing w:line="272" w:lineRule="exact"/>
        <w:rPr>
          <w:spacing w:val="20"/>
        </w:rPr>
      </w:pPr>
      <w:r w:rsidRPr="00292ADA">
        <w:rPr>
          <w:rFonts w:cs="ＭＳ 明朝" w:hint="eastAsia"/>
          <w:spacing w:val="20"/>
        </w:rPr>
        <w:t xml:space="preserve">　　　</w:t>
      </w:r>
    </w:p>
    <w:p w:rsidR="00E76385" w:rsidRDefault="00E76385" w:rsidP="00FD67E0">
      <w:pPr>
        <w:overflowPunct w:val="0"/>
        <w:spacing w:line="272" w:lineRule="exact"/>
        <w:rPr>
          <w:spacing w:val="20"/>
        </w:rPr>
      </w:pPr>
    </w:p>
    <w:p w:rsidR="00E76385" w:rsidRDefault="00E76385" w:rsidP="00EB756D">
      <w:pPr>
        <w:spacing w:line="360" w:lineRule="auto"/>
        <w:ind w:firstLineChars="99" w:firstLine="208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cs="ＭＳ ゴシック" w:hint="eastAsia"/>
        </w:rPr>
        <w:t>補助金交付申請</w:t>
      </w:r>
      <w:r>
        <w:rPr>
          <w:rFonts w:ascii="ＭＳ ゴシック" w:eastAsia="ＭＳ ゴシック" w:hAnsi="ＭＳ ゴシック" w:cs="ＭＳ ゴシック" w:hint="eastAsia"/>
        </w:rPr>
        <w:t>時に</w:t>
      </w:r>
      <w:r w:rsidRPr="00292ADA">
        <w:rPr>
          <w:rFonts w:ascii="ＭＳ ゴシック" w:eastAsia="ＭＳ ゴシック" w:hAnsi="ＭＳ ゴシック" w:cs="ＭＳ ゴシック" w:hint="eastAsia"/>
        </w:rPr>
        <w:t>、</w:t>
      </w:r>
      <w:r>
        <w:rPr>
          <w:rFonts w:ascii="ＭＳ ゴシック" w:eastAsia="ＭＳ ゴシック" w:hAnsi="ＭＳ ゴシック" w:cs="ＭＳ ゴシック" w:hint="eastAsia"/>
        </w:rPr>
        <w:t>提出いただくことが</w:t>
      </w:r>
      <w:r w:rsidRPr="00292ADA">
        <w:rPr>
          <w:rFonts w:ascii="ＭＳ ゴシック" w:eastAsia="ＭＳ ゴシック" w:hAnsi="ＭＳ ゴシック" w:cs="ＭＳ ゴシック" w:hint="eastAsia"/>
        </w:rPr>
        <w:t>必要な書類</w:t>
      </w:r>
      <w:r>
        <w:rPr>
          <w:rFonts w:ascii="ＭＳ ゴシック" w:eastAsia="ＭＳ ゴシック" w:hAnsi="ＭＳ ゴシック" w:cs="ＭＳ ゴシック" w:hint="eastAsia"/>
        </w:rPr>
        <w:t>は、以下のとおりです。</w:t>
      </w:r>
    </w:p>
    <w:p w:rsidR="00E76385" w:rsidRPr="00292ADA" w:rsidRDefault="00E76385" w:rsidP="00EB756D">
      <w:pPr>
        <w:spacing w:line="360" w:lineRule="auto"/>
        <w:ind w:leftChars="99" w:left="208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cs="ＭＳ ゴシック" w:hint="eastAsia"/>
        </w:rPr>
        <w:t>必要な書</w:t>
      </w:r>
      <w:r>
        <w:rPr>
          <w:rFonts w:ascii="ＭＳ ゴシック" w:eastAsia="ＭＳ ゴシック" w:hAnsi="ＭＳ ゴシック" w:cs="ＭＳ ゴシック" w:hint="eastAsia"/>
        </w:rPr>
        <w:t xml:space="preserve">類が不足している場合には、交付申請をお受けすることができませんので、必要書類が整っているかをチェックしていただき、本チェックシート、補助金交付申請書、添付書類等を御提出ください。　　</w:t>
      </w:r>
      <w:r w:rsidRPr="00292ADA">
        <w:rPr>
          <w:rFonts w:ascii="ＭＳ ゴシック" w:eastAsia="ＭＳ ゴシック" w:hAnsi="ＭＳ ゴシック" w:cs="ＭＳ ゴシック" w:hint="eastAsia"/>
        </w:rPr>
        <w:t xml:space="preserve">　　　　　　　　</w:t>
      </w:r>
    </w:p>
    <w:p w:rsidR="00E76385" w:rsidRDefault="00E76385" w:rsidP="00FD67E0">
      <w:pPr>
        <w:wordWrap w:val="0"/>
        <w:spacing w:line="272" w:lineRule="exact"/>
        <w:ind w:firstLineChars="79" w:firstLine="206"/>
        <w:rPr>
          <w:b/>
          <w:bCs/>
          <w:spacing w:val="10"/>
          <w:sz w:val="24"/>
          <w:szCs w:val="24"/>
          <w:u w:val="single"/>
        </w:rPr>
      </w:pPr>
    </w:p>
    <w:p w:rsidR="00E76385" w:rsidRDefault="00E76385" w:rsidP="00FD67E0">
      <w:pPr>
        <w:wordWrap w:val="0"/>
        <w:spacing w:line="272" w:lineRule="exact"/>
        <w:ind w:firstLineChars="79" w:firstLine="206"/>
        <w:rPr>
          <w:b/>
          <w:bCs/>
          <w:spacing w:val="10"/>
          <w:sz w:val="24"/>
          <w:szCs w:val="24"/>
          <w:u w:val="single"/>
        </w:rPr>
      </w:pPr>
      <w:r>
        <w:rPr>
          <w:rFonts w:cs="ＭＳ 明朝" w:hint="eastAsia"/>
          <w:b/>
          <w:bCs/>
          <w:spacing w:val="10"/>
          <w:sz w:val="24"/>
          <w:szCs w:val="24"/>
          <w:u w:val="single"/>
        </w:rPr>
        <w:t>※交付申請書、添付書類等は、全てＡ４サイズ片面印字にて提出してください。</w:t>
      </w:r>
    </w:p>
    <w:p w:rsidR="00E76385" w:rsidRPr="00FD67E0" w:rsidRDefault="00E76385" w:rsidP="00FD67E0">
      <w:pPr>
        <w:overflowPunct w:val="0"/>
        <w:rPr>
          <w:spacing w:val="20"/>
        </w:rPr>
      </w:pPr>
    </w:p>
    <w:p w:rsidR="00E76385" w:rsidRPr="00FD67E0" w:rsidRDefault="00E76385" w:rsidP="004626E6">
      <w:pPr>
        <w:wordWrap w:val="0"/>
        <w:spacing w:line="136" w:lineRule="exact"/>
        <w:jc w:val="left"/>
        <w:rPr>
          <w:spacing w:val="10"/>
          <w:sz w:val="22"/>
          <w:szCs w:val="22"/>
        </w:rPr>
      </w:pPr>
    </w:p>
    <w:tbl>
      <w:tblPr>
        <w:tblW w:w="96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E76385">
        <w:trPr>
          <w:trHeight w:val="598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5" w:rsidRDefault="00E76385" w:rsidP="00BA737D">
            <w:pPr>
              <w:spacing w:line="136" w:lineRule="atLeast"/>
              <w:ind w:firstLineChars="100" w:firstLine="220"/>
              <w:rPr>
                <w:rFonts w:ascii="ＭＳ ゴシック" w:eastAsia="ＭＳ ゴシック" w:hAnsi="ＭＳ ゴシック"/>
                <w:spacing w:val="5"/>
                <w:sz w:val="10"/>
                <w:szCs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申請者名（法人名）　</w:t>
            </w:r>
          </w:p>
        </w:tc>
      </w:tr>
    </w:tbl>
    <w:p w:rsidR="00E76385" w:rsidRPr="00FD67E0" w:rsidRDefault="00E76385" w:rsidP="004626E6">
      <w:pPr>
        <w:tabs>
          <w:tab w:val="left" w:pos="120"/>
          <w:tab w:val="left" w:pos="840"/>
          <w:tab w:val="left" w:pos="1260"/>
          <w:tab w:val="left" w:pos="8040"/>
          <w:tab w:val="left" w:pos="9480"/>
        </w:tabs>
        <w:wordWrap w:val="0"/>
        <w:spacing w:line="136" w:lineRule="exact"/>
        <w:jc w:val="left"/>
        <w:rPr>
          <w:spacing w:val="10"/>
          <w:sz w:val="22"/>
          <w:szCs w:val="22"/>
        </w:rPr>
      </w:pPr>
    </w:p>
    <w:p w:rsidR="00E76385" w:rsidRDefault="00E76385" w:rsidP="004626E6">
      <w:pPr>
        <w:wordWrap w:val="0"/>
        <w:spacing w:line="272" w:lineRule="exact"/>
        <w:jc w:val="left"/>
      </w:pPr>
      <w:r>
        <w:rPr>
          <w:rFonts w:cs="ＭＳ 明朝" w:hint="eastAsia"/>
        </w:rPr>
        <w:t xml:space="preserve">　　　　　　　　　　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6189"/>
        <w:gridCol w:w="1276"/>
        <w:gridCol w:w="1537"/>
      </w:tblGrid>
      <w:tr w:rsidR="00E76385" w:rsidRPr="00292ADA">
        <w:trPr>
          <w:trHeight w:val="558"/>
        </w:trPr>
        <w:tc>
          <w:tcPr>
            <w:tcW w:w="6804" w:type="dxa"/>
            <w:gridSpan w:val="2"/>
            <w:vAlign w:val="center"/>
          </w:tcPr>
          <w:p w:rsidR="00E76385" w:rsidRPr="00292ADA" w:rsidRDefault="00E76385" w:rsidP="00531855">
            <w:pPr>
              <w:spacing w:line="288" w:lineRule="auto"/>
              <w:ind w:left="47"/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Pr="00292ADA">
              <w:rPr>
                <w:rFonts w:ascii="ＭＳ ゴシック" w:eastAsia="ＭＳ ゴシック" w:hAnsi="ＭＳ ゴシック" w:cs="ＭＳ ゴシック" w:hint="eastAsia"/>
              </w:rPr>
              <w:t>提出書類・添付書類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53185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cs="ＭＳ ゴシック" w:hint="eastAsia"/>
              </w:rPr>
              <w:t>提出部数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53185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cs="ＭＳ ゴシック" w:hint="eastAsia"/>
              </w:rPr>
              <w:t>チェック欄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FD67E0" w:rsidRDefault="00E76385" w:rsidP="00F369B7">
            <w:pPr>
              <w:spacing w:line="288" w:lineRule="auto"/>
              <w:ind w:left="47"/>
              <w:rPr>
                <w:rFonts w:ascii="ＭＳ 明朝"/>
              </w:rPr>
            </w:pPr>
            <w:r w:rsidRPr="00FD67E0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="47"/>
            </w:pPr>
            <w:r w:rsidRPr="00292ADA">
              <w:rPr>
                <w:rFonts w:cs="ＭＳ 明朝" w:hint="eastAsia"/>
              </w:rPr>
              <w:t>補助金交付申請</w:t>
            </w:r>
            <w:r>
              <w:rPr>
                <w:rFonts w:cs="ＭＳ 明朝" w:hint="eastAsia"/>
              </w:rPr>
              <w:t xml:space="preserve">　</w:t>
            </w:r>
            <w:r w:rsidRPr="00292ADA">
              <w:rPr>
                <w:rFonts w:cs="ＭＳ 明朝" w:hint="eastAsia"/>
              </w:rPr>
              <w:t>提出書類チェックシート</w:t>
            </w:r>
            <w:r>
              <w:rPr>
                <w:rFonts w:cs="ＭＳ 明朝" w:hint="eastAsia"/>
              </w:rPr>
              <w:t>（本紙）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 w:rsidRPr="00292ADA">
              <w:rPr>
                <w:rFonts w:cs="ＭＳ 明朝"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FD67E0" w:rsidRDefault="00E76385" w:rsidP="00F369B7">
            <w:pPr>
              <w:spacing w:line="288" w:lineRule="auto"/>
              <w:ind w:leftChars="23" w:left="48"/>
              <w:rPr>
                <w:rFonts w:ascii="ＭＳ 明朝"/>
              </w:rPr>
            </w:pPr>
            <w:r w:rsidRPr="00FD67E0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Chars="23" w:left="48"/>
            </w:pPr>
            <w:r w:rsidRPr="00292ADA">
              <w:rPr>
                <w:rFonts w:cs="ＭＳ 明朝" w:hint="eastAsia"/>
              </w:rPr>
              <w:t>交</w:t>
            </w:r>
            <w:r>
              <w:rPr>
                <w:rFonts w:ascii="ＭＳ 明朝" w:hAnsi="ＭＳ 明朝" w:cs="ＭＳ 明朝" w:hint="eastAsia"/>
              </w:rPr>
              <w:t>付申請書（</w:t>
            </w:r>
            <w:r w:rsidRPr="00FD67E0">
              <w:rPr>
                <w:rFonts w:ascii="ＭＳ 明朝" w:hAnsi="ＭＳ 明朝" w:cs="ＭＳ 明朝" w:hint="eastAsia"/>
              </w:rPr>
              <w:t>第１号様式）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>
              <w:rPr>
                <w:rFonts w:cs="ＭＳ 明朝" w:hint="eastAsia"/>
              </w:rPr>
              <w:t>３部（★</w:t>
            </w:r>
            <w:r w:rsidRPr="00292ADA">
              <w:rPr>
                <w:rFonts w:cs="ＭＳ 明朝"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FD67E0" w:rsidRDefault="00E76385" w:rsidP="00F369B7">
            <w:pPr>
              <w:spacing w:line="288" w:lineRule="auto"/>
              <w:ind w:leftChars="23" w:left="48"/>
              <w:rPr>
                <w:rFonts w:ascii="ＭＳ 明朝"/>
              </w:rPr>
            </w:pPr>
            <w:r w:rsidRPr="00FD67E0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Chars="23" w:left="48"/>
            </w:pPr>
            <w:r>
              <w:rPr>
                <w:rFonts w:cs="ＭＳ 明朝" w:hint="eastAsia"/>
              </w:rPr>
              <w:t>事業計画</w:t>
            </w:r>
            <w:r w:rsidRPr="006519B8">
              <w:rPr>
                <w:rFonts w:cs="ＭＳ 明朝" w:hint="eastAsia"/>
              </w:rPr>
              <w:t>書</w:t>
            </w:r>
            <w:r w:rsidRPr="00FD67E0">
              <w:rPr>
                <w:rFonts w:ascii="ＭＳ 明朝" w:hAnsi="ＭＳ 明朝" w:cs="ＭＳ 明朝" w:hint="eastAsia"/>
              </w:rPr>
              <w:t>（第</w:t>
            </w:r>
            <w:r>
              <w:rPr>
                <w:rFonts w:ascii="ＭＳ 明朝" w:hAnsi="ＭＳ 明朝" w:cs="ＭＳ 明朝" w:hint="eastAsia"/>
              </w:rPr>
              <w:t>１－１号</w:t>
            </w:r>
            <w:r w:rsidRPr="00FD67E0">
              <w:rPr>
                <w:rFonts w:ascii="ＭＳ 明朝" w:hAnsi="ＭＳ 明朝" w:cs="ＭＳ 明朝" w:hint="eastAsia"/>
              </w:rPr>
              <w:t>様式）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 w:rsidRPr="00292ADA">
              <w:rPr>
                <w:rFonts w:cs="ＭＳ 明朝"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FD67E0" w:rsidRDefault="00E76385" w:rsidP="00F369B7">
            <w:pPr>
              <w:spacing w:line="288" w:lineRule="auto"/>
              <w:ind w:leftChars="23" w:left="48"/>
              <w:rPr>
                <w:rFonts w:ascii="ＭＳ 明朝"/>
              </w:rPr>
            </w:pPr>
            <w:r w:rsidRPr="00FD67E0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Chars="23" w:left="48"/>
            </w:pPr>
            <w:r>
              <w:rPr>
                <w:rFonts w:cs="ＭＳ 明朝" w:hint="eastAsia"/>
              </w:rPr>
              <w:t>最近１</w:t>
            </w:r>
            <w:r w:rsidRPr="00292ADA">
              <w:rPr>
                <w:rFonts w:cs="ＭＳ 明朝" w:hint="eastAsia"/>
              </w:rPr>
              <w:t>期分の決算書（貸借対照表、損益計算書、販売費及び一般管理費の内訳書、製造原価報告書）の写し</w:t>
            </w:r>
            <w:r>
              <w:t xml:space="preserve"> </w:t>
            </w:r>
            <w:r w:rsidRPr="00292ADA">
              <w:rPr>
                <w:rFonts w:cs="ＭＳ 明朝" w:hint="eastAsia"/>
              </w:rPr>
              <w:t xml:space="preserve">※法人の場合　　　　　　　　　　　　　　　　　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 w:rsidRPr="00292ADA">
              <w:rPr>
                <w:rFonts w:cs="ＭＳ 明朝"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FD67E0" w:rsidRDefault="00E76385" w:rsidP="00F369B7">
            <w:pPr>
              <w:spacing w:line="288" w:lineRule="auto"/>
              <w:rPr>
                <w:rFonts w:ascii="ＭＳ 明朝"/>
                <w:spacing w:val="-10"/>
              </w:rPr>
            </w:pPr>
            <w:r w:rsidRPr="00FD67E0">
              <w:rPr>
                <w:rFonts w:ascii="ＭＳ 明朝" w:hAnsi="ＭＳ 明朝" w:cs="ＭＳ 明朝" w:hint="eastAsia"/>
                <w:spacing w:val="-10"/>
              </w:rPr>
              <w:t>⑤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firstLineChars="49" w:firstLine="93"/>
              <w:rPr>
                <w:spacing w:val="-10"/>
              </w:rPr>
            </w:pPr>
            <w:r w:rsidRPr="00292ADA">
              <w:rPr>
                <w:rFonts w:cs="ＭＳ 明朝" w:hint="eastAsia"/>
                <w:spacing w:val="-10"/>
              </w:rPr>
              <w:t>最近</w:t>
            </w:r>
            <w:r>
              <w:rPr>
                <w:rFonts w:cs="ＭＳ 明朝" w:hint="eastAsia"/>
              </w:rPr>
              <w:t>１</w:t>
            </w:r>
            <w:r w:rsidRPr="00292ADA">
              <w:rPr>
                <w:rFonts w:cs="ＭＳ 明朝" w:hint="eastAsia"/>
                <w:spacing w:val="-10"/>
              </w:rPr>
              <w:t xml:space="preserve">期分の確定申告書の写し　　</w:t>
            </w:r>
            <w:r w:rsidRPr="00292ADA">
              <w:rPr>
                <w:rFonts w:cs="ＭＳ 明朝" w:hint="eastAsia"/>
              </w:rPr>
              <w:t>※個人事業主の場合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 w:rsidRPr="00292ADA">
              <w:rPr>
                <w:rFonts w:cs="ＭＳ 明朝"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FD67E0" w:rsidRDefault="00E76385" w:rsidP="00F369B7">
            <w:pPr>
              <w:spacing w:line="288" w:lineRule="auto"/>
              <w:ind w:left="47"/>
              <w:rPr>
                <w:rFonts w:ascii="ＭＳ 明朝"/>
              </w:rPr>
            </w:pPr>
            <w:r w:rsidRPr="00FD67E0">
              <w:rPr>
                <w:rFonts w:ascii="ＭＳ 明朝" w:hAnsi="ＭＳ 明朝" w:cs="ＭＳ 明朝" w:hint="eastAsia"/>
              </w:rPr>
              <w:t>⑥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="47"/>
            </w:pPr>
            <w:r w:rsidRPr="00292ADA">
              <w:rPr>
                <w:rFonts w:cs="ＭＳ 明朝" w:hint="eastAsia"/>
              </w:rPr>
              <w:t>法人登記事項証明書　　※法人の場合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>
              <w:rPr>
                <w:rFonts w:cs="ＭＳ 明朝" w:hint="eastAsia"/>
              </w:rPr>
              <w:t>３部（★</w:t>
            </w:r>
            <w:r w:rsidRPr="00292ADA">
              <w:rPr>
                <w:rFonts w:cs="ＭＳ 明朝"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="47"/>
            </w:pPr>
            <w:r>
              <w:rPr>
                <w:rFonts w:cs="ＭＳ 明朝" w:hint="eastAsia"/>
              </w:rPr>
              <w:t>⑦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="47"/>
            </w:pPr>
            <w:r w:rsidRPr="00292ADA">
              <w:rPr>
                <w:rFonts w:cs="ＭＳ 明朝" w:hint="eastAsia"/>
              </w:rPr>
              <w:t>納税証明書（</w:t>
            </w:r>
            <w:r w:rsidRPr="00292ADA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府税</w:t>
            </w:r>
            <w:r w:rsidRPr="00292ADA">
              <w:rPr>
                <w:rFonts w:cs="ＭＳ 明朝" w:hint="eastAsia"/>
              </w:rPr>
              <w:t>について滞納がないことの証明書</w:t>
            </w:r>
            <w:r w:rsidRPr="00292ADA">
              <w:rPr>
                <w:rFonts w:ascii="ＭＳ Ｐゴシック" w:eastAsia="ＭＳ Ｐゴシック" w:hAnsi="ＭＳ Ｐゴシック" w:cs="ＭＳ Ｐゴシック" w:hint="eastAsia"/>
              </w:rPr>
              <w:t xml:space="preserve">）　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>
              <w:rPr>
                <w:rFonts w:cs="ＭＳ 明朝" w:hint="eastAsia"/>
              </w:rPr>
              <w:t>３部（★</w:t>
            </w:r>
            <w:r w:rsidRPr="00292ADA">
              <w:rPr>
                <w:rFonts w:cs="ＭＳ 明朝"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="47"/>
            </w:pPr>
            <w:r>
              <w:rPr>
                <w:rFonts w:cs="ＭＳ 明朝" w:hint="eastAsia"/>
              </w:rPr>
              <w:t>⑧</w:t>
            </w:r>
          </w:p>
        </w:tc>
        <w:tc>
          <w:tcPr>
            <w:tcW w:w="6189" w:type="dxa"/>
            <w:vAlign w:val="center"/>
          </w:tcPr>
          <w:p w:rsidR="00E76385" w:rsidRPr="00292ADA" w:rsidRDefault="00E76385" w:rsidP="00F369B7">
            <w:pPr>
              <w:spacing w:line="288" w:lineRule="auto"/>
              <w:ind w:left="47"/>
            </w:pPr>
            <w:r>
              <w:rPr>
                <w:rFonts w:cs="ＭＳ 明朝" w:hint="eastAsia"/>
              </w:rPr>
              <w:t>補助事業に要する経費の算出根拠資料（例．機械・工具等の見積書の写し、カタログなど）</w:t>
            </w:r>
          </w:p>
        </w:tc>
        <w:tc>
          <w:tcPr>
            <w:tcW w:w="1276" w:type="dxa"/>
            <w:vAlign w:val="center"/>
          </w:tcPr>
          <w:p w:rsidR="00E76385" w:rsidRPr="00292ADA" w:rsidRDefault="00E76385" w:rsidP="00F369B7">
            <w:r w:rsidRPr="00292ADA">
              <w:rPr>
                <w:rFonts w:cs="ＭＳ 明朝"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E76385" w:rsidRPr="00292ADA" w:rsidRDefault="00E76385" w:rsidP="00A24C90">
            <w:pPr>
              <w:jc w:val="center"/>
            </w:pPr>
            <w:r w:rsidRPr="00292ADA">
              <w:rPr>
                <w:rFonts w:cs="ＭＳ 明朝" w:hint="eastAsia"/>
              </w:rPr>
              <w:t>□</w:t>
            </w:r>
          </w:p>
        </w:tc>
      </w:tr>
      <w:tr w:rsidR="00E76385" w:rsidRPr="00292ADA">
        <w:trPr>
          <w:trHeight w:val="654"/>
        </w:trPr>
        <w:tc>
          <w:tcPr>
            <w:tcW w:w="615" w:type="dxa"/>
            <w:vAlign w:val="center"/>
          </w:tcPr>
          <w:p w:rsidR="00E76385" w:rsidRPr="00FD67E0" w:rsidRDefault="00E76385" w:rsidP="00F369B7">
            <w:pPr>
              <w:spacing w:line="288" w:lineRule="auto"/>
              <w:ind w:left="47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⑨</w:t>
            </w:r>
          </w:p>
        </w:tc>
        <w:tc>
          <w:tcPr>
            <w:tcW w:w="6189" w:type="dxa"/>
            <w:vAlign w:val="center"/>
          </w:tcPr>
          <w:p w:rsidR="00E76385" w:rsidRPr="00FD67E0" w:rsidRDefault="00E76385" w:rsidP="00F369B7">
            <w:pPr>
              <w:spacing w:line="288" w:lineRule="auto"/>
              <w:ind w:left="47"/>
              <w:rPr>
                <w:rFonts w:ascii="ＭＳ 明朝"/>
              </w:rPr>
            </w:pPr>
            <w:r w:rsidRPr="00FD67E0">
              <w:rPr>
                <w:rFonts w:ascii="ＭＳ 明朝" w:hAnsi="ＭＳ 明朝" w:cs="ＭＳ 明朝" w:hint="eastAsia"/>
              </w:rPr>
              <w:t>事前着手届※補助金交付決定前に事前着手をされる場合</w:t>
            </w:r>
          </w:p>
        </w:tc>
        <w:tc>
          <w:tcPr>
            <w:tcW w:w="1276" w:type="dxa"/>
            <w:vAlign w:val="center"/>
          </w:tcPr>
          <w:p w:rsidR="00E76385" w:rsidRPr="00FD67E0" w:rsidRDefault="00E76385" w:rsidP="00F369B7">
            <w:pPr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３部（★</w:t>
            </w:r>
            <w:r w:rsidRPr="00FD67E0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E76385" w:rsidRPr="00FD67E0" w:rsidRDefault="00E76385" w:rsidP="00A24C90">
            <w:pPr>
              <w:jc w:val="center"/>
              <w:rPr>
                <w:rFonts w:ascii="ＭＳ 明朝"/>
              </w:rPr>
            </w:pPr>
            <w:r w:rsidRPr="00FD67E0">
              <w:rPr>
                <w:rFonts w:ascii="ＭＳ 明朝" w:hAnsi="ＭＳ 明朝" w:cs="ＭＳ 明朝" w:hint="eastAsia"/>
              </w:rPr>
              <w:t>□</w:t>
            </w:r>
          </w:p>
        </w:tc>
      </w:tr>
    </w:tbl>
    <w:p w:rsidR="00E76385" w:rsidRDefault="00E76385" w:rsidP="00FD67E0">
      <w:pPr>
        <w:wordWrap w:val="0"/>
        <w:spacing w:line="272" w:lineRule="exact"/>
        <w:jc w:val="left"/>
        <w:rPr>
          <w:b/>
          <w:bCs/>
          <w:spacing w:val="10"/>
          <w:sz w:val="24"/>
          <w:szCs w:val="24"/>
          <w:u w:val="single"/>
        </w:rPr>
      </w:pPr>
    </w:p>
    <w:p w:rsidR="00E76385" w:rsidRDefault="00E76385" w:rsidP="00FD67E0">
      <w:pPr>
        <w:wordWrap w:val="0"/>
        <w:spacing w:line="272" w:lineRule="exact"/>
        <w:jc w:val="left"/>
        <w:rPr>
          <w:b/>
          <w:bCs/>
          <w:spacing w:val="10"/>
          <w:sz w:val="24"/>
          <w:szCs w:val="24"/>
          <w:u w:val="single"/>
        </w:rPr>
      </w:pPr>
    </w:p>
    <w:p w:rsidR="00E76385" w:rsidRPr="00A24C90" w:rsidRDefault="00E76385" w:rsidP="00FD67E0">
      <w:pPr>
        <w:wordWrap w:val="0"/>
        <w:spacing w:line="272" w:lineRule="exact"/>
        <w:jc w:val="left"/>
        <w:rPr>
          <w:rFonts w:ascii="ＭＳ ゴシック" w:eastAsia="ＭＳ ゴシック" w:hAnsi="ＭＳ ゴシック"/>
          <w:b/>
          <w:bCs/>
          <w:spacing w:val="10"/>
          <w:sz w:val="24"/>
          <w:szCs w:val="24"/>
          <w:u w:val="single"/>
        </w:rPr>
      </w:pPr>
      <w:r w:rsidRPr="00A24C90">
        <w:rPr>
          <w:rFonts w:ascii="ＭＳ ゴシック" w:eastAsia="ＭＳ ゴシック" w:hAnsi="ＭＳ ゴシック" w:cs="ＭＳ ゴシック" w:hint="eastAsia"/>
          <w:b/>
          <w:bCs/>
          <w:spacing w:val="10"/>
          <w:sz w:val="24"/>
          <w:szCs w:val="24"/>
          <w:u w:val="single"/>
        </w:rPr>
        <w:t>（★）については、１部は原本（押印したもの）が必要です。</w:t>
      </w:r>
    </w:p>
    <w:p w:rsidR="00E76385" w:rsidRDefault="00E76385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76385" w:rsidRDefault="00E76385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76385" w:rsidRDefault="00E76385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76385" w:rsidRPr="00FD67E0" w:rsidRDefault="00E76385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76385" w:rsidRDefault="00E76385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76385" w:rsidRDefault="00E76385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E76385" w:rsidSect="0007217F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85" w:rsidRDefault="00E76385">
      <w:r>
        <w:separator/>
      </w:r>
    </w:p>
  </w:endnote>
  <w:endnote w:type="continuationSeparator" w:id="0">
    <w:p w:rsidR="00E76385" w:rsidRDefault="00E7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85" w:rsidRDefault="00E763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76385" w:rsidRDefault="00E76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192D12C0"/>
    <w:multiLevelType w:val="hybridMultilevel"/>
    <w:tmpl w:val="05C4AFA4"/>
    <w:lvl w:ilvl="0" w:tplc="DBC837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4C7A2740"/>
    <w:multiLevelType w:val="hybridMultilevel"/>
    <w:tmpl w:val="8F287FF4"/>
    <w:lvl w:ilvl="0" w:tplc="94B45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3E0BD9"/>
    <w:multiLevelType w:val="hybridMultilevel"/>
    <w:tmpl w:val="847C1B12"/>
    <w:lvl w:ilvl="0" w:tplc="E942225C">
      <w:start w:val="2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6C5"/>
    <w:rsid w:val="00004DE8"/>
    <w:rsid w:val="000070A8"/>
    <w:rsid w:val="00007C92"/>
    <w:rsid w:val="000418D8"/>
    <w:rsid w:val="000620F2"/>
    <w:rsid w:val="0006314A"/>
    <w:rsid w:val="0007217F"/>
    <w:rsid w:val="000736EF"/>
    <w:rsid w:val="000771CE"/>
    <w:rsid w:val="00077692"/>
    <w:rsid w:val="00077F08"/>
    <w:rsid w:val="00083166"/>
    <w:rsid w:val="000A44A3"/>
    <w:rsid w:val="000B03DA"/>
    <w:rsid w:val="000B1473"/>
    <w:rsid w:val="000B2E85"/>
    <w:rsid w:val="000C2FDD"/>
    <w:rsid w:val="000C64B2"/>
    <w:rsid w:val="000D2D5C"/>
    <w:rsid w:val="000D3CFF"/>
    <w:rsid w:val="000D657C"/>
    <w:rsid w:val="000E5082"/>
    <w:rsid w:val="000E7557"/>
    <w:rsid w:val="000F64A7"/>
    <w:rsid w:val="00100287"/>
    <w:rsid w:val="001044C2"/>
    <w:rsid w:val="001160F5"/>
    <w:rsid w:val="00120928"/>
    <w:rsid w:val="00121A4A"/>
    <w:rsid w:val="00123D77"/>
    <w:rsid w:val="00127F12"/>
    <w:rsid w:val="00147666"/>
    <w:rsid w:val="001507DA"/>
    <w:rsid w:val="00153EEE"/>
    <w:rsid w:val="00156F7B"/>
    <w:rsid w:val="00161FBA"/>
    <w:rsid w:val="00172E1D"/>
    <w:rsid w:val="0017331F"/>
    <w:rsid w:val="00176CCD"/>
    <w:rsid w:val="00183083"/>
    <w:rsid w:val="00183C23"/>
    <w:rsid w:val="00186B74"/>
    <w:rsid w:val="00192990"/>
    <w:rsid w:val="00196681"/>
    <w:rsid w:val="001A567A"/>
    <w:rsid w:val="001B24A7"/>
    <w:rsid w:val="001C0F9D"/>
    <w:rsid w:val="001C60E0"/>
    <w:rsid w:val="001E031A"/>
    <w:rsid w:val="001E7AA6"/>
    <w:rsid w:val="001F0CA5"/>
    <w:rsid w:val="001F7DBB"/>
    <w:rsid w:val="001F7FD0"/>
    <w:rsid w:val="002038AB"/>
    <w:rsid w:val="00214A7C"/>
    <w:rsid w:val="0021594C"/>
    <w:rsid w:val="002264CA"/>
    <w:rsid w:val="002315CF"/>
    <w:rsid w:val="00233DB2"/>
    <w:rsid w:val="002347C5"/>
    <w:rsid w:val="00236432"/>
    <w:rsid w:val="002522D4"/>
    <w:rsid w:val="00253003"/>
    <w:rsid w:val="002703EA"/>
    <w:rsid w:val="00275C41"/>
    <w:rsid w:val="002766C5"/>
    <w:rsid w:val="0028039B"/>
    <w:rsid w:val="002913BC"/>
    <w:rsid w:val="00292ADA"/>
    <w:rsid w:val="00294C55"/>
    <w:rsid w:val="002A0376"/>
    <w:rsid w:val="002A2B64"/>
    <w:rsid w:val="002A3914"/>
    <w:rsid w:val="002A6106"/>
    <w:rsid w:val="002B0E40"/>
    <w:rsid w:val="002C5C04"/>
    <w:rsid w:val="002D2174"/>
    <w:rsid w:val="002D6F14"/>
    <w:rsid w:val="002E6B0C"/>
    <w:rsid w:val="002F502E"/>
    <w:rsid w:val="00302A61"/>
    <w:rsid w:val="00314AEA"/>
    <w:rsid w:val="00314E40"/>
    <w:rsid w:val="003213FD"/>
    <w:rsid w:val="00322EFF"/>
    <w:rsid w:val="00326F13"/>
    <w:rsid w:val="00327994"/>
    <w:rsid w:val="0033065A"/>
    <w:rsid w:val="00333ADA"/>
    <w:rsid w:val="00340F5F"/>
    <w:rsid w:val="00354C18"/>
    <w:rsid w:val="00360063"/>
    <w:rsid w:val="00366986"/>
    <w:rsid w:val="00371207"/>
    <w:rsid w:val="003954EE"/>
    <w:rsid w:val="003A670E"/>
    <w:rsid w:val="003B702C"/>
    <w:rsid w:val="003D0062"/>
    <w:rsid w:val="003D3926"/>
    <w:rsid w:val="003E3C14"/>
    <w:rsid w:val="003E6DF5"/>
    <w:rsid w:val="003F4A8C"/>
    <w:rsid w:val="004021C3"/>
    <w:rsid w:val="00405DF8"/>
    <w:rsid w:val="00410A03"/>
    <w:rsid w:val="00412C47"/>
    <w:rsid w:val="00414C18"/>
    <w:rsid w:val="00424DE3"/>
    <w:rsid w:val="004270CA"/>
    <w:rsid w:val="004319D1"/>
    <w:rsid w:val="004379ED"/>
    <w:rsid w:val="00450EB2"/>
    <w:rsid w:val="004560B0"/>
    <w:rsid w:val="004626E6"/>
    <w:rsid w:val="00471991"/>
    <w:rsid w:val="0047308B"/>
    <w:rsid w:val="004730C3"/>
    <w:rsid w:val="00490EE7"/>
    <w:rsid w:val="004A090E"/>
    <w:rsid w:val="004C2475"/>
    <w:rsid w:val="004C62E3"/>
    <w:rsid w:val="004E6EA1"/>
    <w:rsid w:val="004F0C4B"/>
    <w:rsid w:val="004F2761"/>
    <w:rsid w:val="004F51C6"/>
    <w:rsid w:val="004F5AC4"/>
    <w:rsid w:val="00502DEC"/>
    <w:rsid w:val="005049DC"/>
    <w:rsid w:val="00506475"/>
    <w:rsid w:val="005073EA"/>
    <w:rsid w:val="0053112F"/>
    <w:rsid w:val="00531855"/>
    <w:rsid w:val="005320CC"/>
    <w:rsid w:val="00541B90"/>
    <w:rsid w:val="005621FF"/>
    <w:rsid w:val="0057709F"/>
    <w:rsid w:val="0059216F"/>
    <w:rsid w:val="005C4038"/>
    <w:rsid w:val="005D05E8"/>
    <w:rsid w:val="005D431B"/>
    <w:rsid w:val="005D7605"/>
    <w:rsid w:val="005E0801"/>
    <w:rsid w:val="005F3AC6"/>
    <w:rsid w:val="0061473A"/>
    <w:rsid w:val="00621AB4"/>
    <w:rsid w:val="00630562"/>
    <w:rsid w:val="0063735C"/>
    <w:rsid w:val="006519B8"/>
    <w:rsid w:val="00655D34"/>
    <w:rsid w:val="00676C3C"/>
    <w:rsid w:val="00685179"/>
    <w:rsid w:val="0069748A"/>
    <w:rsid w:val="006A1BD6"/>
    <w:rsid w:val="006A4A30"/>
    <w:rsid w:val="006C0ACD"/>
    <w:rsid w:val="006D4997"/>
    <w:rsid w:val="006E4190"/>
    <w:rsid w:val="006E44F4"/>
    <w:rsid w:val="006E7D98"/>
    <w:rsid w:val="00700388"/>
    <w:rsid w:val="00701DEC"/>
    <w:rsid w:val="007205AA"/>
    <w:rsid w:val="00735F40"/>
    <w:rsid w:val="00735F72"/>
    <w:rsid w:val="00743F65"/>
    <w:rsid w:val="007455BB"/>
    <w:rsid w:val="00752ACB"/>
    <w:rsid w:val="007630DD"/>
    <w:rsid w:val="00766760"/>
    <w:rsid w:val="007675EB"/>
    <w:rsid w:val="00775FB8"/>
    <w:rsid w:val="007766FD"/>
    <w:rsid w:val="00780939"/>
    <w:rsid w:val="0078211D"/>
    <w:rsid w:val="00783865"/>
    <w:rsid w:val="0078571E"/>
    <w:rsid w:val="007A2934"/>
    <w:rsid w:val="007B19DC"/>
    <w:rsid w:val="007E02DB"/>
    <w:rsid w:val="007E4781"/>
    <w:rsid w:val="007E651C"/>
    <w:rsid w:val="007F10E2"/>
    <w:rsid w:val="00800CBA"/>
    <w:rsid w:val="00807CF7"/>
    <w:rsid w:val="00845C05"/>
    <w:rsid w:val="0085596A"/>
    <w:rsid w:val="00862EE8"/>
    <w:rsid w:val="00867FCC"/>
    <w:rsid w:val="00876299"/>
    <w:rsid w:val="00881E6A"/>
    <w:rsid w:val="00882278"/>
    <w:rsid w:val="00890660"/>
    <w:rsid w:val="008A6AF2"/>
    <w:rsid w:val="008B4111"/>
    <w:rsid w:val="008C0803"/>
    <w:rsid w:val="008C0CC9"/>
    <w:rsid w:val="008C6287"/>
    <w:rsid w:val="008D3088"/>
    <w:rsid w:val="008E737B"/>
    <w:rsid w:val="008F2C96"/>
    <w:rsid w:val="008F64C0"/>
    <w:rsid w:val="00903C70"/>
    <w:rsid w:val="00915955"/>
    <w:rsid w:val="00942FCF"/>
    <w:rsid w:val="00944E08"/>
    <w:rsid w:val="009521DD"/>
    <w:rsid w:val="009547EF"/>
    <w:rsid w:val="0098090D"/>
    <w:rsid w:val="00996D74"/>
    <w:rsid w:val="009E199E"/>
    <w:rsid w:val="009F2B32"/>
    <w:rsid w:val="009F3800"/>
    <w:rsid w:val="00A124D9"/>
    <w:rsid w:val="00A24C90"/>
    <w:rsid w:val="00A25956"/>
    <w:rsid w:val="00A42836"/>
    <w:rsid w:val="00A51DAF"/>
    <w:rsid w:val="00A53627"/>
    <w:rsid w:val="00A54535"/>
    <w:rsid w:val="00A61D5C"/>
    <w:rsid w:val="00A67A35"/>
    <w:rsid w:val="00A74FA5"/>
    <w:rsid w:val="00A83F3B"/>
    <w:rsid w:val="00A87C23"/>
    <w:rsid w:val="00AA44BD"/>
    <w:rsid w:val="00AC06FF"/>
    <w:rsid w:val="00AC561B"/>
    <w:rsid w:val="00AC65A2"/>
    <w:rsid w:val="00AD4F73"/>
    <w:rsid w:val="00AF42E2"/>
    <w:rsid w:val="00B11DCB"/>
    <w:rsid w:val="00B251AA"/>
    <w:rsid w:val="00B4510D"/>
    <w:rsid w:val="00B45329"/>
    <w:rsid w:val="00B56487"/>
    <w:rsid w:val="00B56775"/>
    <w:rsid w:val="00B65229"/>
    <w:rsid w:val="00B76D89"/>
    <w:rsid w:val="00B83252"/>
    <w:rsid w:val="00BA475E"/>
    <w:rsid w:val="00BA737D"/>
    <w:rsid w:val="00BC1439"/>
    <w:rsid w:val="00BC63DF"/>
    <w:rsid w:val="00BD6B4B"/>
    <w:rsid w:val="00BE7998"/>
    <w:rsid w:val="00BF0BEB"/>
    <w:rsid w:val="00BF3617"/>
    <w:rsid w:val="00BF611D"/>
    <w:rsid w:val="00C004FD"/>
    <w:rsid w:val="00C04BE6"/>
    <w:rsid w:val="00C269D2"/>
    <w:rsid w:val="00C311F1"/>
    <w:rsid w:val="00C374E6"/>
    <w:rsid w:val="00C52951"/>
    <w:rsid w:val="00C54B7B"/>
    <w:rsid w:val="00C55BCF"/>
    <w:rsid w:val="00C62391"/>
    <w:rsid w:val="00C75C69"/>
    <w:rsid w:val="00C8154D"/>
    <w:rsid w:val="00C86F16"/>
    <w:rsid w:val="00C91034"/>
    <w:rsid w:val="00CA3CE6"/>
    <w:rsid w:val="00CA4165"/>
    <w:rsid w:val="00CC4DD9"/>
    <w:rsid w:val="00CD10F8"/>
    <w:rsid w:val="00CD6908"/>
    <w:rsid w:val="00CE16B0"/>
    <w:rsid w:val="00CE1DEB"/>
    <w:rsid w:val="00CE6071"/>
    <w:rsid w:val="00CE7290"/>
    <w:rsid w:val="00CF71CE"/>
    <w:rsid w:val="00D03261"/>
    <w:rsid w:val="00D13DCA"/>
    <w:rsid w:val="00D32241"/>
    <w:rsid w:val="00D37970"/>
    <w:rsid w:val="00D42AC4"/>
    <w:rsid w:val="00D45B89"/>
    <w:rsid w:val="00D64DCF"/>
    <w:rsid w:val="00D92E0D"/>
    <w:rsid w:val="00D93366"/>
    <w:rsid w:val="00D974A1"/>
    <w:rsid w:val="00DB09B9"/>
    <w:rsid w:val="00DB2B8E"/>
    <w:rsid w:val="00DB4A88"/>
    <w:rsid w:val="00DB6EB4"/>
    <w:rsid w:val="00DC7F57"/>
    <w:rsid w:val="00DF1029"/>
    <w:rsid w:val="00DF2EFB"/>
    <w:rsid w:val="00E1537F"/>
    <w:rsid w:val="00E24F37"/>
    <w:rsid w:val="00E34E99"/>
    <w:rsid w:val="00E76301"/>
    <w:rsid w:val="00E76385"/>
    <w:rsid w:val="00E824BA"/>
    <w:rsid w:val="00E87513"/>
    <w:rsid w:val="00E95CA3"/>
    <w:rsid w:val="00E9702C"/>
    <w:rsid w:val="00EA2336"/>
    <w:rsid w:val="00EB756D"/>
    <w:rsid w:val="00EC71BD"/>
    <w:rsid w:val="00ED2652"/>
    <w:rsid w:val="00ED389D"/>
    <w:rsid w:val="00ED445C"/>
    <w:rsid w:val="00ED48BA"/>
    <w:rsid w:val="00EE04F8"/>
    <w:rsid w:val="00EF210A"/>
    <w:rsid w:val="00F02745"/>
    <w:rsid w:val="00F07F0B"/>
    <w:rsid w:val="00F10B90"/>
    <w:rsid w:val="00F1291C"/>
    <w:rsid w:val="00F211D7"/>
    <w:rsid w:val="00F252C8"/>
    <w:rsid w:val="00F276C1"/>
    <w:rsid w:val="00F359C7"/>
    <w:rsid w:val="00F369B7"/>
    <w:rsid w:val="00F47B35"/>
    <w:rsid w:val="00F512B4"/>
    <w:rsid w:val="00F5427A"/>
    <w:rsid w:val="00F56A9D"/>
    <w:rsid w:val="00F823B4"/>
    <w:rsid w:val="00F860B7"/>
    <w:rsid w:val="00F87B29"/>
    <w:rsid w:val="00F915D6"/>
    <w:rsid w:val="00FA123E"/>
    <w:rsid w:val="00FA1B15"/>
    <w:rsid w:val="00FA3C50"/>
    <w:rsid w:val="00FA689D"/>
    <w:rsid w:val="00FB2220"/>
    <w:rsid w:val="00FC47C9"/>
    <w:rsid w:val="00FD67E0"/>
    <w:rsid w:val="00FD732F"/>
    <w:rsid w:val="00FE59B5"/>
    <w:rsid w:val="00FF45AB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0"/>
    <w:pPr>
      <w:widowControl w:val="0"/>
      <w:adjustRightInd w:val="0"/>
      <w:jc w:val="both"/>
      <w:textAlignment w:val="baseline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66C5"/>
    <w:rPr>
      <w:rFonts w:ascii="Century" w:hAnsi="Century" w:cs="Century"/>
      <w:color w:val="000000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66C5"/>
    <w:rPr>
      <w:rFonts w:ascii="Century" w:hAnsi="Century" w:cs="Century"/>
      <w:color w:val="000000"/>
      <w:kern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61FB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BA"/>
    <w:rPr>
      <w:rFonts w:ascii="Arial" w:eastAsia="ＭＳ ゴシック" w:hAnsi="Arial" w:cs="Arial"/>
      <w:sz w:val="18"/>
      <w:szCs w:val="18"/>
    </w:rPr>
  </w:style>
  <w:style w:type="paragraph" w:customStyle="1" w:styleId="a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Century"/>
      <w:spacing w:val="-1"/>
      <w:kern w:val="0"/>
      <w:sz w:val="22"/>
    </w:rPr>
  </w:style>
  <w:style w:type="table" w:styleId="TableGrid">
    <w:name w:val="Table Grid"/>
    <w:basedOn w:val="TableNormal"/>
    <w:uiPriority w:val="99"/>
    <w:rsid w:val="00ED48BA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76CCD"/>
    <w:pPr>
      <w:autoSpaceDE w:val="0"/>
      <w:autoSpaceDN w:val="0"/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76CCD"/>
    <w:rPr>
      <w:rFonts w:ascii="ＭＳ 明朝" w:eastAsia="ＭＳ 明朝" w:cs="ＭＳ 明朝"/>
      <w:color w:val="000000"/>
      <w:kern w:val="0"/>
    </w:rPr>
  </w:style>
  <w:style w:type="paragraph" w:styleId="Closing">
    <w:name w:val="Closing"/>
    <w:basedOn w:val="Normal"/>
    <w:link w:val="ClosingChar"/>
    <w:uiPriority w:val="99"/>
    <w:rsid w:val="00176CCD"/>
    <w:pPr>
      <w:autoSpaceDE w:val="0"/>
      <w:autoSpaceDN w:val="0"/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ClosingChar">
    <w:name w:val="Closing Char"/>
    <w:basedOn w:val="DefaultParagraphFont"/>
    <w:link w:val="Closing"/>
    <w:uiPriority w:val="99"/>
    <w:rsid w:val="00176CCD"/>
    <w:rPr>
      <w:rFonts w:ascii="ＭＳ 明朝" w:eastAsia="ＭＳ 明朝" w:cs="ＭＳ 明朝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183C23"/>
    <w:pPr>
      <w:ind w:leftChars="400" w:left="840"/>
    </w:pPr>
  </w:style>
  <w:style w:type="paragraph" w:styleId="BodyText">
    <w:name w:val="Body Text"/>
    <w:basedOn w:val="Normal"/>
    <w:link w:val="BodyTextChar"/>
    <w:uiPriority w:val="99"/>
    <w:rsid w:val="00F211D7"/>
    <w:pPr>
      <w:adjustRightInd/>
      <w:spacing w:before="120"/>
      <w:textAlignment w:val="auto"/>
    </w:pPr>
    <w:rPr>
      <w:rFonts w:ascii="ＭＳ 明朝" w:hAnsi="Century" w:cs="ＭＳ 明朝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211D7"/>
    <w:rPr>
      <w:rFonts w:ascii="ＭＳ 明朝" w:hAnsi="Century" w:cs="ＭＳ 明朝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568</Characters>
  <Application>Microsoft Office Outlook</Application>
  <DocSecurity>0</DocSecurity>
  <Lines>0</Lines>
  <Paragraphs>0</Paragraphs>
  <ScaleCrop>false</ScaleCrop>
  <Company>京都府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＊</dc:creator>
  <cp:keywords/>
  <dc:description/>
  <cp:lastModifiedBy>Administrator</cp:lastModifiedBy>
  <cp:revision>2</cp:revision>
  <cp:lastPrinted>2014-03-21T11:28:00Z</cp:lastPrinted>
  <dcterms:created xsi:type="dcterms:W3CDTF">2014-04-08T23:57:00Z</dcterms:created>
  <dcterms:modified xsi:type="dcterms:W3CDTF">2014-04-08T23:57:00Z</dcterms:modified>
</cp:coreProperties>
</file>